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2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 table to enter Title, Company Logo, Company Name, Customer Name and contact details, and Credit Limit amount"/>
      </w:tblPr>
      <w:tblGrid>
        <w:gridCol w:w="9900"/>
      </w:tblGrid>
      <w:tr w:rsidR="00721F46" w:rsidRPr="001E3C2E" w14:paraId="061F9A6F" w14:textId="77777777" w:rsidTr="00721F46">
        <w:trPr>
          <w:trHeight w:hRule="exact" w:val="1774"/>
        </w:trPr>
        <w:tc>
          <w:tcPr>
            <w:tcW w:w="990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28E3F4F" w14:textId="77777777" w:rsidR="00721F46" w:rsidRPr="001E3C2E" w:rsidRDefault="00721F46" w:rsidP="00721F46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BFEDB8" wp14:editId="570F9AD0">
                  <wp:simplePos x="0" y="0"/>
                  <wp:positionH relativeFrom="margin">
                    <wp:posOffset>809625</wp:posOffset>
                  </wp:positionH>
                  <wp:positionV relativeFrom="margin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alias w:val="Accounts Receivable Ledger:"/>
                <w:tag w:val="Accounts Receivable Ledger:"/>
                <w:id w:val="248159240"/>
                <w:placeholder>
                  <w:docPart w:val="E5417FA9A39846D7B6A09A78B6FF9B66"/>
                </w:placeholder>
                <w:temporary/>
                <w:showingPlcHdr/>
                <w15:appearance w15:val="hidden"/>
              </w:sdtPr>
              <w:sdtEndPr/>
              <w:sdtContent>
                <w:r w:rsidRPr="0031691B">
                  <w:t>ACCOUNTS RECEIVABLE LEDGER</w:t>
                </w:r>
              </w:sdtContent>
            </w:sdt>
          </w:p>
        </w:tc>
      </w:tr>
      <w:tr w:rsidR="00721F46" w:rsidRPr="001E3C2E" w14:paraId="5BD0542A" w14:textId="77777777" w:rsidTr="00721F46">
        <w:tblPrEx>
          <w:tblCellMar>
            <w:left w:w="115" w:type="dxa"/>
            <w:right w:w="115" w:type="dxa"/>
          </w:tblCellMar>
        </w:tblPrEx>
        <w:trPr>
          <w:trHeight w:val="558"/>
        </w:trPr>
        <w:tc>
          <w:tcPr>
            <w:tcW w:w="99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14:paraId="05745AE9" w14:textId="77777777" w:rsidR="00721F46" w:rsidRDefault="00721F46" w:rsidP="00721F46">
            <w:pPr>
              <w:pStyle w:val="Name"/>
            </w:pPr>
            <w:r w:rsidRPr="00721F46">
              <w:rPr>
                <w:sz w:val="28"/>
              </w:rPr>
              <w:t>WV Public Service Training - Beckley</w:t>
            </w:r>
          </w:p>
        </w:tc>
      </w:tr>
    </w:tbl>
    <w:p w14:paraId="6239BFF3" w14:textId="77777777" w:rsidR="008E6D99" w:rsidRPr="001E3C2E" w:rsidRDefault="008E6D99" w:rsidP="00A4752F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Table to enter Credit References"/>
      </w:tblPr>
      <w:tblGrid>
        <w:gridCol w:w="9906"/>
      </w:tblGrid>
      <w:tr w:rsidR="007F09D1" w:rsidRPr="001E3C2E" w14:paraId="0F7CEF29" w14:textId="77777777" w:rsidTr="00A407BF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5C85AE4F" w14:textId="77777777" w:rsidR="007F09D1" w:rsidRPr="00D97860" w:rsidRDefault="00721F46" w:rsidP="00721F46">
            <w:pPr>
              <w:pStyle w:val="Heading2"/>
            </w:pPr>
            <w:r>
              <w:t>CLASS Information</w:t>
            </w:r>
          </w:p>
        </w:tc>
      </w:tr>
      <w:tr w:rsidR="007F09D1" w:rsidRPr="001E3C2E" w14:paraId="71B102A6" w14:textId="77777777" w:rsidTr="00A407BF">
        <w:trPr>
          <w:cantSplit/>
          <w:trHeight w:val="288"/>
        </w:trPr>
        <w:tc>
          <w:tcPr>
            <w:tcW w:w="10080" w:type="dxa"/>
            <w:shd w:val="clear" w:color="auto" w:fill="auto"/>
            <w:vAlign w:val="center"/>
          </w:tcPr>
          <w:p w14:paraId="46EF9EEF" w14:textId="77777777" w:rsidR="007F09D1" w:rsidRDefault="00721F46" w:rsidP="00721F46">
            <w:r>
              <w:t>Class:</w:t>
            </w:r>
          </w:p>
        </w:tc>
      </w:tr>
      <w:tr w:rsidR="007F09D1" w:rsidRPr="001E3C2E" w14:paraId="068ECAE0" w14:textId="77777777" w:rsidTr="00A407BF">
        <w:trPr>
          <w:cantSplit/>
          <w:trHeight w:val="288"/>
        </w:trPr>
        <w:tc>
          <w:tcPr>
            <w:tcW w:w="10080" w:type="dxa"/>
            <w:shd w:val="clear" w:color="auto" w:fill="auto"/>
            <w:vAlign w:val="center"/>
          </w:tcPr>
          <w:p w14:paraId="2EBF939D" w14:textId="77777777" w:rsidR="007F09D1" w:rsidRDefault="00721F46" w:rsidP="00721F46">
            <w:r>
              <w:t>Location:</w:t>
            </w:r>
          </w:p>
        </w:tc>
      </w:tr>
      <w:tr w:rsidR="007F09D1" w:rsidRPr="001E3C2E" w14:paraId="20A06761" w14:textId="77777777" w:rsidTr="00A407BF">
        <w:trPr>
          <w:cantSplit/>
          <w:trHeight w:val="288"/>
        </w:trPr>
        <w:tc>
          <w:tcPr>
            <w:tcW w:w="10080" w:type="dxa"/>
            <w:shd w:val="clear" w:color="auto" w:fill="auto"/>
            <w:vAlign w:val="center"/>
          </w:tcPr>
          <w:p w14:paraId="2F09A8E0" w14:textId="77777777" w:rsidR="007F09D1" w:rsidRDefault="00721F46" w:rsidP="00721F46">
            <w:r>
              <w:t>Class Number:</w:t>
            </w:r>
          </w:p>
        </w:tc>
      </w:tr>
      <w:tr w:rsidR="005D561D" w:rsidRPr="001E3C2E" w14:paraId="62724355" w14:textId="77777777" w:rsidTr="00A407BF">
        <w:trPr>
          <w:cantSplit/>
          <w:trHeight w:val="288"/>
        </w:trPr>
        <w:tc>
          <w:tcPr>
            <w:tcW w:w="10080" w:type="dxa"/>
            <w:shd w:val="clear" w:color="auto" w:fill="auto"/>
            <w:vAlign w:val="center"/>
          </w:tcPr>
          <w:p w14:paraId="44AAAB16" w14:textId="77777777" w:rsidR="005D561D" w:rsidRDefault="00721F46" w:rsidP="00721F46">
            <w:r>
              <w:t>Instructor:</w:t>
            </w:r>
          </w:p>
        </w:tc>
      </w:tr>
    </w:tbl>
    <w:p w14:paraId="548DF3A3" w14:textId="77777777" w:rsidR="00EC3316" w:rsidRDefault="00EC3316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Table to enter Date, Invoice number, Reference, Charges, Credits, and Balance"/>
      </w:tblPr>
      <w:tblGrid>
        <w:gridCol w:w="976"/>
        <w:gridCol w:w="2969"/>
        <w:gridCol w:w="3392"/>
        <w:gridCol w:w="838"/>
        <w:gridCol w:w="720"/>
        <w:gridCol w:w="1011"/>
      </w:tblGrid>
      <w:tr w:rsidR="007F09D1" w:rsidRPr="001E3C2E" w14:paraId="05598C86" w14:textId="77777777" w:rsidTr="008116F5">
        <w:trPr>
          <w:cantSplit/>
          <w:trHeight w:val="288"/>
        </w:trPr>
        <w:tc>
          <w:tcPr>
            <w:tcW w:w="976" w:type="dxa"/>
            <w:shd w:val="clear" w:color="auto" w:fill="0F243E" w:themeFill="accent3"/>
            <w:vAlign w:val="center"/>
          </w:tcPr>
          <w:p w14:paraId="64C8934C" w14:textId="77777777" w:rsidR="00992A68" w:rsidRPr="00941642" w:rsidRDefault="007F09D1" w:rsidP="00941642">
            <w:pPr>
              <w:pStyle w:val="ColumnHeadings"/>
            </w:pPr>
            <w:r w:rsidRPr="00941642">
              <w:t>Date</w:t>
            </w:r>
          </w:p>
        </w:tc>
        <w:tc>
          <w:tcPr>
            <w:tcW w:w="2969" w:type="dxa"/>
            <w:shd w:val="clear" w:color="auto" w:fill="0F243E" w:themeFill="accent3"/>
            <w:vAlign w:val="center"/>
          </w:tcPr>
          <w:p w14:paraId="7DC7B7B4" w14:textId="77777777" w:rsidR="00992A68" w:rsidRPr="00941642" w:rsidRDefault="00721F46" w:rsidP="00941642">
            <w:pPr>
              <w:pStyle w:val="ColumnHeadings"/>
            </w:pPr>
            <w:r>
              <w:t>student name</w:t>
            </w:r>
          </w:p>
        </w:tc>
        <w:tc>
          <w:tcPr>
            <w:tcW w:w="3392" w:type="dxa"/>
            <w:shd w:val="clear" w:color="auto" w:fill="0F243E" w:themeFill="accent3"/>
            <w:vAlign w:val="center"/>
          </w:tcPr>
          <w:p w14:paraId="71DF6036" w14:textId="77777777" w:rsidR="00992A68" w:rsidRPr="00941642" w:rsidRDefault="00721F46" w:rsidP="00941642">
            <w:pPr>
              <w:pStyle w:val="ColumnHeadings"/>
            </w:pPr>
            <w:r>
              <w:t>department</w:t>
            </w:r>
          </w:p>
        </w:tc>
        <w:tc>
          <w:tcPr>
            <w:tcW w:w="838" w:type="dxa"/>
            <w:shd w:val="clear" w:color="auto" w:fill="0F243E" w:themeFill="accent3"/>
            <w:vAlign w:val="center"/>
          </w:tcPr>
          <w:p w14:paraId="217AE025" w14:textId="77777777" w:rsidR="00992A68" w:rsidRPr="00941642" w:rsidRDefault="00721F46" w:rsidP="00941642">
            <w:pPr>
              <w:pStyle w:val="ColumnHeadings"/>
            </w:pPr>
            <w:r>
              <w:t>tuition</w:t>
            </w:r>
          </w:p>
        </w:tc>
        <w:tc>
          <w:tcPr>
            <w:tcW w:w="720" w:type="dxa"/>
            <w:shd w:val="clear" w:color="auto" w:fill="0F243E" w:themeFill="accent3"/>
            <w:vAlign w:val="center"/>
          </w:tcPr>
          <w:p w14:paraId="01F5ADE8" w14:textId="77777777" w:rsidR="00992A68" w:rsidRPr="00941642" w:rsidRDefault="00721F46" w:rsidP="00941642">
            <w:pPr>
              <w:pStyle w:val="ColumnHeadings"/>
            </w:pPr>
            <w:r>
              <w:t xml:space="preserve">book </w:t>
            </w:r>
          </w:p>
        </w:tc>
        <w:tc>
          <w:tcPr>
            <w:tcW w:w="1011" w:type="dxa"/>
            <w:shd w:val="clear" w:color="auto" w:fill="0F243E" w:themeFill="accent3"/>
            <w:vAlign w:val="center"/>
          </w:tcPr>
          <w:p w14:paraId="491D552D" w14:textId="77777777" w:rsidR="00992A68" w:rsidRPr="00941642" w:rsidRDefault="007F09D1" w:rsidP="00941642">
            <w:pPr>
              <w:pStyle w:val="ColumnHeadings"/>
            </w:pPr>
            <w:r w:rsidRPr="00941642">
              <w:t>Balance</w:t>
            </w:r>
          </w:p>
        </w:tc>
      </w:tr>
      <w:tr w:rsidR="007F09D1" w:rsidRPr="001E3C2E" w14:paraId="6E5BA412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5770ADBF" w14:textId="3270881A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18C653A7" w14:textId="615C7139" w:rsidR="007F09D1" w:rsidRPr="001E3C2E" w:rsidRDefault="007F09D1" w:rsidP="00721F46"/>
        </w:tc>
        <w:tc>
          <w:tcPr>
            <w:tcW w:w="3392" w:type="dxa"/>
            <w:shd w:val="clear" w:color="auto" w:fill="auto"/>
            <w:vAlign w:val="center"/>
          </w:tcPr>
          <w:p w14:paraId="0B83EA4A" w14:textId="24295988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5EBFCA55" w14:textId="0B1AF4AD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7EC21A95" w14:textId="67177CC8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7782C20F" w14:textId="6F0327B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20B20AB8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4CB232A9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6B4E5B6D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3816633A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4DE98102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12071ADF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359E9B21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52A99254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6952047E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0A8332D7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66420625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0DF2A172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30284A63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14BA85BE" w14:textId="77777777" w:rsidR="007F09D1" w:rsidRPr="001E3C2E" w:rsidRDefault="007F09D1" w:rsidP="001D0F29">
            <w:pPr>
              <w:pStyle w:val="Amount"/>
            </w:pPr>
          </w:p>
        </w:tc>
        <w:bookmarkStart w:id="0" w:name="_GoBack"/>
        <w:bookmarkEnd w:id="0"/>
      </w:tr>
      <w:tr w:rsidR="007F09D1" w:rsidRPr="001E3C2E" w14:paraId="3297C188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4E5F8538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418693FA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62E7C778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70DC24C7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487BCC7F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5060F4AF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0AC44DF9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02E83DBA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2294A858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3C0AEC0C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0A0E5C0F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63EE5ACD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4A1E62E2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58957840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27F00314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3DB2E3E4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12DD8290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56E694E5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66EAF313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5E7C1098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5717C49F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793311B4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373B1A28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71673C6E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2086483E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5A8E24CD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1A26A1BE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305A1B25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45DEF65B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159DDECC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6478F480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0F48BBC7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74587CA2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01B24DAA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4AB417FC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0BD0309D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4CE5BD2B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2496F510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4E442381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2712EAA6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1BC0B388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79C2EC4F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7A09057F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4724C901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69400C8B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592E20E3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59B08FFC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6590A97C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58C4D0F5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45F092FA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39435976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67CBD922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1255E251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03D805A9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115DDBC5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08995D29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11913048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09F5F581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3BD803F2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691C2996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7874550D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21EFD3B4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3E9E2A73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7E97AD48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1BDF96A0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6BA22827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46EB4A91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4B9873D1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329FFC48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71B1D216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54CF64E1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335DE32E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33E13494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61AAD593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71D05100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5FC05CB7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314E0958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4DD58EA0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14CD7B0D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29F65CEB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6B5769E0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1385B3A8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0B4A027C" w14:textId="77777777" w:rsidR="007F09D1" w:rsidRPr="001E3C2E" w:rsidRDefault="007F09D1" w:rsidP="001D0F29">
            <w:pPr>
              <w:pStyle w:val="Amount"/>
            </w:pPr>
          </w:p>
        </w:tc>
      </w:tr>
      <w:tr w:rsidR="005D561D" w:rsidRPr="001E3C2E" w14:paraId="5FB03466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19C93496" w14:textId="77777777" w:rsidR="005D561D" w:rsidRPr="001E3C2E" w:rsidRDefault="005D561D" w:rsidP="007F09D1"/>
        </w:tc>
        <w:tc>
          <w:tcPr>
            <w:tcW w:w="2969" w:type="dxa"/>
            <w:shd w:val="clear" w:color="auto" w:fill="auto"/>
            <w:vAlign w:val="center"/>
          </w:tcPr>
          <w:p w14:paraId="56F31A22" w14:textId="77777777" w:rsidR="005D561D" w:rsidRPr="001E3C2E" w:rsidRDefault="005D561D" w:rsidP="007F09D1"/>
        </w:tc>
        <w:tc>
          <w:tcPr>
            <w:tcW w:w="3392" w:type="dxa"/>
            <w:shd w:val="clear" w:color="auto" w:fill="auto"/>
            <w:vAlign w:val="center"/>
          </w:tcPr>
          <w:p w14:paraId="473E7AAB" w14:textId="77777777" w:rsidR="005D561D" w:rsidRPr="001E3C2E" w:rsidRDefault="005D561D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42F4D6AD" w14:textId="77777777" w:rsidR="005D561D" w:rsidRPr="001E3C2E" w:rsidRDefault="005D561D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45DC7B8C" w14:textId="77777777" w:rsidR="005D561D" w:rsidRPr="001E3C2E" w:rsidRDefault="005D561D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367C7563" w14:textId="77777777" w:rsidR="005D561D" w:rsidRPr="001E3C2E" w:rsidRDefault="005D561D" w:rsidP="001D0F29">
            <w:pPr>
              <w:pStyle w:val="Amount"/>
            </w:pPr>
          </w:p>
        </w:tc>
      </w:tr>
      <w:tr w:rsidR="007F09D1" w:rsidRPr="001E3C2E" w14:paraId="0A642C9E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05D71A4E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2818CF5F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5AD8295B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31B76A97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6480F739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429933C7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209C18E3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40105C46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4EB0D015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702B899F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514B8A5A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5A07869F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6DC45920" w14:textId="77777777" w:rsidR="007F09D1" w:rsidRPr="001E3C2E" w:rsidRDefault="007F09D1" w:rsidP="001D0F29">
            <w:pPr>
              <w:pStyle w:val="Amount"/>
            </w:pPr>
          </w:p>
        </w:tc>
      </w:tr>
      <w:tr w:rsidR="005D561D" w:rsidRPr="001E3C2E" w14:paraId="7CE9E965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1F738479" w14:textId="77777777" w:rsidR="005D561D" w:rsidRPr="001E3C2E" w:rsidRDefault="005D561D" w:rsidP="007F09D1"/>
        </w:tc>
        <w:tc>
          <w:tcPr>
            <w:tcW w:w="2969" w:type="dxa"/>
            <w:shd w:val="clear" w:color="auto" w:fill="auto"/>
            <w:vAlign w:val="center"/>
          </w:tcPr>
          <w:p w14:paraId="2DADDECA" w14:textId="77777777" w:rsidR="005D561D" w:rsidRPr="001E3C2E" w:rsidRDefault="005D561D" w:rsidP="007F09D1"/>
        </w:tc>
        <w:tc>
          <w:tcPr>
            <w:tcW w:w="3392" w:type="dxa"/>
            <w:shd w:val="clear" w:color="auto" w:fill="auto"/>
            <w:vAlign w:val="center"/>
          </w:tcPr>
          <w:p w14:paraId="0248B424" w14:textId="77777777" w:rsidR="005D561D" w:rsidRPr="001E3C2E" w:rsidRDefault="005D561D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3A338ADE" w14:textId="77777777" w:rsidR="005D561D" w:rsidRPr="001E3C2E" w:rsidRDefault="005D561D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66632C8F" w14:textId="77777777" w:rsidR="005D561D" w:rsidRPr="001E3C2E" w:rsidRDefault="005D561D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05B1467D" w14:textId="77777777" w:rsidR="005D561D" w:rsidRPr="001E3C2E" w:rsidRDefault="005D561D" w:rsidP="001D0F29">
            <w:pPr>
              <w:pStyle w:val="Amount"/>
            </w:pPr>
          </w:p>
        </w:tc>
      </w:tr>
      <w:tr w:rsidR="007F09D1" w:rsidRPr="001E3C2E" w14:paraId="50696A17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34ABCC8A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3DD2A5EC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553415C4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4A33E189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43601CBC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593B3B93" w14:textId="77777777" w:rsidR="007F09D1" w:rsidRPr="001E3C2E" w:rsidRDefault="007F09D1" w:rsidP="001D0F29">
            <w:pPr>
              <w:pStyle w:val="Amount"/>
            </w:pPr>
          </w:p>
        </w:tc>
      </w:tr>
      <w:tr w:rsidR="007F09D1" w:rsidRPr="001E3C2E" w14:paraId="34B89DB4" w14:textId="77777777" w:rsidTr="008116F5">
        <w:trPr>
          <w:cantSplit/>
          <w:trHeight w:val="288"/>
        </w:trPr>
        <w:tc>
          <w:tcPr>
            <w:tcW w:w="976" w:type="dxa"/>
            <w:shd w:val="clear" w:color="auto" w:fill="auto"/>
            <w:vAlign w:val="center"/>
          </w:tcPr>
          <w:p w14:paraId="7717DF93" w14:textId="77777777" w:rsidR="007F09D1" w:rsidRPr="001E3C2E" w:rsidRDefault="007F09D1" w:rsidP="007F09D1"/>
        </w:tc>
        <w:tc>
          <w:tcPr>
            <w:tcW w:w="2969" w:type="dxa"/>
            <w:shd w:val="clear" w:color="auto" w:fill="auto"/>
            <w:vAlign w:val="center"/>
          </w:tcPr>
          <w:p w14:paraId="69E907D5" w14:textId="77777777" w:rsidR="007F09D1" w:rsidRPr="001E3C2E" w:rsidRDefault="007F09D1" w:rsidP="007F09D1"/>
        </w:tc>
        <w:tc>
          <w:tcPr>
            <w:tcW w:w="3392" w:type="dxa"/>
            <w:shd w:val="clear" w:color="auto" w:fill="auto"/>
            <w:vAlign w:val="center"/>
          </w:tcPr>
          <w:p w14:paraId="2BDE52EB" w14:textId="77777777" w:rsidR="007F09D1" w:rsidRPr="001E3C2E" w:rsidRDefault="007F09D1" w:rsidP="007F09D1"/>
        </w:tc>
        <w:tc>
          <w:tcPr>
            <w:tcW w:w="838" w:type="dxa"/>
            <w:shd w:val="clear" w:color="auto" w:fill="auto"/>
            <w:tcMar>
              <w:right w:w="144" w:type="dxa"/>
            </w:tcMar>
            <w:vAlign w:val="center"/>
          </w:tcPr>
          <w:p w14:paraId="0B1FC15D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720" w:type="dxa"/>
            <w:shd w:val="clear" w:color="auto" w:fill="auto"/>
            <w:tcMar>
              <w:right w:w="144" w:type="dxa"/>
            </w:tcMar>
            <w:vAlign w:val="center"/>
          </w:tcPr>
          <w:p w14:paraId="5C49C4E8" w14:textId="77777777" w:rsidR="007F09D1" w:rsidRPr="001E3C2E" w:rsidRDefault="007F09D1" w:rsidP="001D0F29">
            <w:pPr>
              <w:pStyle w:val="Amount"/>
            </w:pPr>
          </w:p>
        </w:tc>
        <w:tc>
          <w:tcPr>
            <w:tcW w:w="1011" w:type="dxa"/>
            <w:shd w:val="clear" w:color="auto" w:fill="auto"/>
            <w:tcMar>
              <w:right w:w="144" w:type="dxa"/>
            </w:tcMar>
            <w:vAlign w:val="center"/>
          </w:tcPr>
          <w:p w14:paraId="1513D3FF" w14:textId="77777777" w:rsidR="007F09D1" w:rsidRPr="001E3C2E" w:rsidRDefault="007F09D1" w:rsidP="001D0F29">
            <w:pPr>
              <w:pStyle w:val="Amount"/>
            </w:pPr>
          </w:p>
        </w:tc>
      </w:tr>
    </w:tbl>
    <w:p w14:paraId="2986C17B" w14:textId="77777777" w:rsidR="00B764B8" w:rsidRPr="001E3C2E" w:rsidRDefault="00B764B8" w:rsidP="008E6D99"/>
    <w:sectPr w:rsidR="00B764B8" w:rsidRPr="001E3C2E" w:rsidSect="00187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EEFA1" w14:textId="77777777" w:rsidR="00721F46" w:rsidRDefault="00721F46">
      <w:r>
        <w:separator/>
      </w:r>
    </w:p>
  </w:endnote>
  <w:endnote w:type="continuationSeparator" w:id="0">
    <w:p w14:paraId="563BA213" w14:textId="77777777" w:rsidR="00721F46" w:rsidRDefault="007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5383" w14:textId="77777777" w:rsidR="00C461F1" w:rsidRDefault="00C46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DF19" w14:textId="77777777" w:rsidR="001872D8" w:rsidRDefault="001872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AB5546" wp14:editId="4AF357BD">
              <wp:simplePos x="0" y="0"/>
              <wp:positionH relativeFrom="column">
                <wp:posOffset>-1209675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Group 18" descr="Gradient design on foo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AutoShape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FA70B5" id="Group 18" o:spid="_x0000_s1026" alt="Gradient design on footer" style="position:absolute;margin-left:-95.25pt;margin-top:-33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AutoShape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AutoShape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1C69" w14:textId="77777777" w:rsidR="00C461F1" w:rsidRDefault="00C46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2F7C8" w14:textId="77777777" w:rsidR="00721F46" w:rsidRDefault="00721F46">
      <w:r>
        <w:separator/>
      </w:r>
    </w:p>
  </w:footnote>
  <w:footnote w:type="continuationSeparator" w:id="0">
    <w:p w14:paraId="2F38E933" w14:textId="77777777" w:rsidR="00721F46" w:rsidRDefault="0072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C130" w14:textId="77777777" w:rsidR="00C461F1" w:rsidRDefault="00C46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461D" w14:textId="77777777" w:rsidR="001872D8" w:rsidRDefault="001872D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397CC8" wp14:editId="1F74D20F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Group 18" descr="Gradient design 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AutoShape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917A1" id="Group 18" o:spid="_x0000_s1026" alt="Gradient design on header" style="position:absolute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AutoShape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Group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AutoShape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Rectangle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0522" w14:textId="77777777" w:rsidR="00C461F1" w:rsidRDefault="00C46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D6C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6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FE2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EA9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D84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6B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A7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A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C89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A3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6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51C32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522EAB"/>
    <w:rsid w:val="005255A1"/>
    <w:rsid w:val="00531C77"/>
    <w:rsid w:val="005404D4"/>
    <w:rsid w:val="00551108"/>
    <w:rsid w:val="00552F77"/>
    <w:rsid w:val="005556F2"/>
    <w:rsid w:val="0058338F"/>
    <w:rsid w:val="00584C74"/>
    <w:rsid w:val="005856C0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1F46"/>
    <w:rsid w:val="00723603"/>
    <w:rsid w:val="0074437D"/>
    <w:rsid w:val="00751F2C"/>
    <w:rsid w:val="00763353"/>
    <w:rsid w:val="007874F1"/>
    <w:rsid w:val="007A07D7"/>
    <w:rsid w:val="007A0C5E"/>
    <w:rsid w:val="007C7496"/>
    <w:rsid w:val="007F09D1"/>
    <w:rsid w:val="007F3D8D"/>
    <w:rsid w:val="007F4E44"/>
    <w:rsid w:val="008044FF"/>
    <w:rsid w:val="008116F5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1F35"/>
    <w:rsid w:val="009C5836"/>
    <w:rsid w:val="009E6065"/>
    <w:rsid w:val="009E7724"/>
    <w:rsid w:val="00A10B6B"/>
    <w:rsid w:val="00A11DBF"/>
    <w:rsid w:val="00A146FE"/>
    <w:rsid w:val="00A407BF"/>
    <w:rsid w:val="00A4752F"/>
    <w:rsid w:val="00A62877"/>
    <w:rsid w:val="00A67B29"/>
    <w:rsid w:val="00A754D2"/>
    <w:rsid w:val="00AB03C9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7F576620"/>
  <w15:docId w15:val="{5B5466BF-1FFC-49B1-B967-3EF2168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30"/>
    <w:pPr>
      <w:spacing w:line="264" w:lineRule="auto"/>
    </w:pPr>
    <w:rPr>
      <w:rFonts w:ascii="Century Gothic" w:hAnsi="Century Gothic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D97860"/>
    <w:pPr>
      <w:spacing w:line="240" w:lineRule="auto"/>
      <w:jc w:val="right"/>
      <w:outlineLvl w:val="0"/>
    </w:pPr>
    <w:rPr>
      <w:rFonts w:asciiTheme="majorHAnsi" w:hAnsiTheme="majorHAnsi"/>
      <w:b/>
      <w:color w:val="1F497D" w:themeColor="accent2"/>
      <w:sz w:val="40"/>
    </w:rPr>
  </w:style>
  <w:style w:type="paragraph" w:styleId="Heading2">
    <w:name w:val="heading 2"/>
    <w:basedOn w:val="Normal"/>
    <w:next w:val="Normal"/>
    <w:link w:val="Heading2Char"/>
    <w:qFormat/>
    <w:rsid w:val="00DA6FFB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semiHidden/>
    <w:unhideWhenUsed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5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50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6FFB"/>
    <w:rPr>
      <w:rFonts w:ascii="Century Gothic" w:hAnsi="Century Gothic"/>
      <w:caps/>
      <w:color w:val="FFFFFF" w:themeColor="background1"/>
      <w:spacing w:val="4"/>
      <w:sz w:val="22"/>
      <w:szCs w:val="22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D97860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DA6FFB"/>
    <w:rPr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3316"/>
    <w:rPr>
      <w:color w:val="808080"/>
    </w:rPr>
  </w:style>
  <w:style w:type="paragraph" w:styleId="Header">
    <w:name w:val="header"/>
    <w:basedOn w:val="Normal"/>
    <w:link w:val="HeaderChar"/>
    <w:unhideWhenUsed/>
    <w:rsid w:val="00A75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54D2"/>
    <w:rPr>
      <w:rFonts w:ascii="Century Gothic" w:hAnsi="Century Gothic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A75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754D2"/>
    <w:rPr>
      <w:rFonts w:ascii="Century Gothic" w:hAnsi="Century Gothic"/>
      <w:spacing w:val="4"/>
      <w:sz w:val="17"/>
      <w:szCs w:val="18"/>
    </w:rPr>
  </w:style>
  <w:style w:type="paragraph" w:styleId="BlockText">
    <w:name w:val="Block Text"/>
    <w:basedOn w:val="Normal"/>
    <w:semiHidden/>
    <w:unhideWhenUsed/>
    <w:rsid w:val="00EB50F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semiHidden/>
    <w:rsid w:val="00EB50F8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EB50F8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5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5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50F8"/>
    <w:rPr>
      <w:rFonts w:ascii="Century Gothic" w:hAnsi="Century Gothic"/>
      <w:i/>
      <w:iCs/>
      <w:color w:val="365F91" w:themeColor="accent1" w:themeShade="BF"/>
      <w:spacing w:val="4"/>
      <w:sz w:val="17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50F8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0F8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\AppData\Roaming\Microsoft\Templates\Accounts%20receivable%20ledg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417FA9A39846D7B6A09A78B6FF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76BD-59C2-483A-80CB-851BEBA6DEE5}"/>
      </w:docPartPr>
      <w:docPartBody>
        <w:p w:rsidR="0017514B" w:rsidRDefault="00F0750C" w:rsidP="00F0750C">
          <w:pPr>
            <w:pStyle w:val="E5417FA9A39846D7B6A09A78B6FF9B66"/>
          </w:pPr>
          <w:r w:rsidRPr="0031691B">
            <w:t>ACCOUNTS RECEIVABLE LEDGER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C"/>
    <w:rsid w:val="0017514B"/>
    <w:rsid w:val="00F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9DA6B02D2E46859C0E129A94B2EA51">
    <w:name w:val="049DA6B02D2E46859C0E129A94B2EA51"/>
  </w:style>
  <w:style w:type="paragraph" w:customStyle="1" w:styleId="50815DB91FB746E1A426CE3EBFB7EFDA">
    <w:name w:val="50815DB91FB746E1A426CE3EBFB7EFDA"/>
  </w:style>
  <w:style w:type="paragraph" w:customStyle="1" w:styleId="BE280B8EE4C24525AB532BBB3EE3B66C">
    <w:name w:val="BE280B8EE4C24525AB532BBB3EE3B66C"/>
  </w:style>
  <w:style w:type="paragraph" w:customStyle="1" w:styleId="FE93F07A630C4BC38C75955037A31EE7">
    <w:name w:val="FE93F07A630C4BC38C75955037A31EE7"/>
  </w:style>
  <w:style w:type="paragraph" w:customStyle="1" w:styleId="9EB80B0A29AF437BA0FB7224D878C53D">
    <w:name w:val="9EB80B0A29AF437BA0FB7224D878C53D"/>
  </w:style>
  <w:style w:type="paragraph" w:customStyle="1" w:styleId="A4B1427CC2214F1CBD3CAA5A9CF796EC">
    <w:name w:val="A4B1427CC2214F1CBD3CAA5A9CF796EC"/>
  </w:style>
  <w:style w:type="paragraph" w:customStyle="1" w:styleId="C26485ED028349A2822260529E94A1E1">
    <w:name w:val="C26485ED028349A2822260529E94A1E1"/>
  </w:style>
  <w:style w:type="paragraph" w:customStyle="1" w:styleId="DD94B448A5924C158C42C091E43A1045">
    <w:name w:val="DD94B448A5924C158C42C091E43A1045"/>
  </w:style>
  <w:style w:type="paragraph" w:customStyle="1" w:styleId="CB0ECA3359EB43B09AE2792620AE9DAE">
    <w:name w:val="CB0ECA3359EB43B09AE2792620AE9DAE"/>
  </w:style>
  <w:style w:type="paragraph" w:customStyle="1" w:styleId="963EEEEBAC23448C9189349EA4CC1626">
    <w:name w:val="963EEEEBAC23448C9189349EA4CC1626"/>
  </w:style>
  <w:style w:type="paragraph" w:customStyle="1" w:styleId="118A4B3E039942D4A53CFC9D7A8D5470">
    <w:name w:val="118A4B3E039942D4A53CFC9D7A8D5470"/>
  </w:style>
  <w:style w:type="paragraph" w:customStyle="1" w:styleId="5F5015E435764E9A9A21CB0C2269964C">
    <w:name w:val="5F5015E435764E9A9A21CB0C2269964C"/>
  </w:style>
  <w:style w:type="paragraph" w:customStyle="1" w:styleId="384A4370F59944198CF72FB0EC6CD437">
    <w:name w:val="384A4370F59944198CF72FB0EC6CD437"/>
  </w:style>
  <w:style w:type="paragraph" w:customStyle="1" w:styleId="01B5142215174319B34B13F9BF8CE4A2">
    <w:name w:val="01B5142215174319B34B13F9BF8CE4A2"/>
  </w:style>
  <w:style w:type="paragraph" w:customStyle="1" w:styleId="45BC909A8B3641C29B1F2C5FEDDAC2DE">
    <w:name w:val="45BC909A8B3641C29B1F2C5FEDDAC2DE"/>
  </w:style>
  <w:style w:type="paragraph" w:customStyle="1" w:styleId="6846028D88D7445D981EAA6C7CB7D331">
    <w:name w:val="6846028D88D7445D981EAA6C7CB7D331"/>
  </w:style>
  <w:style w:type="paragraph" w:customStyle="1" w:styleId="72BC599E8C914877B027DE8CD3016B1E">
    <w:name w:val="72BC599E8C914877B027DE8CD3016B1E"/>
  </w:style>
  <w:style w:type="paragraph" w:customStyle="1" w:styleId="F0E155EFC8F64BBD9D00E8E5E5D7125E">
    <w:name w:val="F0E155EFC8F64BBD9D00E8E5E5D7125E"/>
  </w:style>
  <w:style w:type="paragraph" w:customStyle="1" w:styleId="FE9A5A060AC6419E9A6930DF870D44BE">
    <w:name w:val="FE9A5A060AC6419E9A6930DF870D44BE"/>
  </w:style>
  <w:style w:type="paragraph" w:customStyle="1" w:styleId="55C50E5509184290AF570DF4DF0CC418">
    <w:name w:val="55C50E5509184290AF570DF4DF0CC418"/>
  </w:style>
  <w:style w:type="paragraph" w:customStyle="1" w:styleId="31080D3CA0574B2DAE8CD6120A7F165D">
    <w:name w:val="31080D3CA0574B2DAE8CD6120A7F165D"/>
  </w:style>
  <w:style w:type="paragraph" w:customStyle="1" w:styleId="3D27026C627F498588453EE905701F00">
    <w:name w:val="3D27026C627F498588453EE905701F00"/>
  </w:style>
  <w:style w:type="paragraph" w:customStyle="1" w:styleId="FE9EC65302F64444A0F895133F23D699">
    <w:name w:val="FE9EC65302F64444A0F895133F23D699"/>
  </w:style>
  <w:style w:type="paragraph" w:customStyle="1" w:styleId="DD85F65D6A994B2BBF6EF164C9CDAC55">
    <w:name w:val="DD85F65D6A994B2BBF6EF164C9CDAC55"/>
  </w:style>
  <w:style w:type="paragraph" w:customStyle="1" w:styleId="D369685828854DA5B5E1F3F972BEA017">
    <w:name w:val="D369685828854DA5B5E1F3F972BEA017"/>
  </w:style>
  <w:style w:type="paragraph" w:customStyle="1" w:styleId="07B4E2AC1558409092C5ED9C0415A9EF">
    <w:name w:val="07B4E2AC1558409092C5ED9C0415A9EF"/>
  </w:style>
  <w:style w:type="paragraph" w:customStyle="1" w:styleId="E52593CFDA824B8882001B5C316D2730">
    <w:name w:val="E52593CFDA824B8882001B5C316D2730"/>
  </w:style>
  <w:style w:type="paragraph" w:customStyle="1" w:styleId="A2C5F398BFDD4E91A9ADF339167F4766">
    <w:name w:val="A2C5F398BFDD4E91A9ADF339167F4766"/>
  </w:style>
  <w:style w:type="paragraph" w:customStyle="1" w:styleId="C23E629F3B354C42A2F00E0051AA35A3">
    <w:name w:val="C23E629F3B354C42A2F00E0051AA35A3"/>
  </w:style>
  <w:style w:type="paragraph" w:customStyle="1" w:styleId="A61221A2A09A435694E098CE201633B6">
    <w:name w:val="A61221A2A09A435694E098CE201633B6"/>
  </w:style>
  <w:style w:type="paragraph" w:customStyle="1" w:styleId="4EB3D0E1CD7A406E9C4F9C482FFB665E">
    <w:name w:val="4EB3D0E1CD7A406E9C4F9C482FFB665E"/>
  </w:style>
  <w:style w:type="paragraph" w:customStyle="1" w:styleId="AA58890343F14D3F8DD2D0E37BD0DACB">
    <w:name w:val="AA58890343F14D3F8DD2D0E37BD0DACB"/>
  </w:style>
  <w:style w:type="paragraph" w:customStyle="1" w:styleId="56172DC704DB42B28239FBCD25842202">
    <w:name w:val="56172DC704DB42B28239FBCD25842202"/>
  </w:style>
  <w:style w:type="paragraph" w:customStyle="1" w:styleId="8881C2871E3247CB883774091E83149E">
    <w:name w:val="8881C2871E3247CB883774091E83149E"/>
  </w:style>
  <w:style w:type="paragraph" w:customStyle="1" w:styleId="74C568D3CD0346348A306710415CF83D">
    <w:name w:val="74C568D3CD0346348A306710415CF83D"/>
  </w:style>
  <w:style w:type="paragraph" w:customStyle="1" w:styleId="BB2DF483C06E464DA7E375F73FE2F896">
    <w:name w:val="BB2DF483C06E464DA7E375F73FE2F896"/>
  </w:style>
  <w:style w:type="paragraph" w:customStyle="1" w:styleId="41648FFFD6CC4DA0BDA7937E3652A31B">
    <w:name w:val="41648FFFD6CC4DA0BDA7937E3652A31B"/>
  </w:style>
  <w:style w:type="paragraph" w:customStyle="1" w:styleId="5AB279D56BE7457AAC37FD49C59246D2">
    <w:name w:val="5AB279D56BE7457AAC37FD49C59246D2"/>
  </w:style>
  <w:style w:type="paragraph" w:customStyle="1" w:styleId="553C4BED679B4894A9F5B9A3E0F2E987">
    <w:name w:val="553C4BED679B4894A9F5B9A3E0F2E987"/>
  </w:style>
  <w:style w:type="paragraph" w:customStyle="1" w:styleId="5B2E32A680BD4040B2835AABFE9AA3F0">
    <w:name w:val="5B2E32A680BD4040B2835AABFE9AA3F0"/>
  </w:style>
  <w:style w:type="paragraph" w:customStyle="1" w:styleId="254D37029AB7487E919EED79027292AE">
    <w:name w:val="254D37029AB7487E919EED79027292AE"/>
  </w:style>
  <w:style w:type="paragraph" w:customStyle="1" w:styleId="B9C439926DB14F3998341E5C35DB2706">
    <w:name w:val="B9C439926DB14F3998341E5C35DB2706"/>
  </w:style>
  <w:style w:type="paragraph" w:customStyle="1" w:styleId="E5417FA9A39846D7B6A09A78B6FF9B66">
    <w:name w:val="E5417FA9A39846D7B6A09A78B6FF9B66"/>
    <w:rsid w:val="00F0750C"/>
  </w:style>
  <w:style w:type="paragraph" w:customStyle="1" w:styleId="DB1BCBD83EFB449FB2D56CB1405CB978">
    <w:name w:val="DB1BCBD83EFB449FB2D56CB1405CB978"/>
    <w:rsid w:val="00F07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Accounts receivable ledger (Blue Gradient design)</Template>
  <TotalTime>9</TotalTime>
  <Pages>1</Pages>
  <Words>23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</dc:creator>
  <cp:lastModifiedBy>Shelia Radford</cp:lastModifiedBy>
  <cp:revision>3</cp:revision>
  <cp:lastPrinted>2006-12-06T22:52:00Z</cp:lastPrinted>
  <dcterms:created xsi:type="dcterms:W3CDTF">2018-07-05T18:19:00Z</dcterms:created>
  <dcterms:modified xsi:type="dcterms:W3CDTF">2018-07-05T18:29:00Z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2018-05-10T05:32:50.3129578Z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